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5"/>
        <w:gridCol w:w="1133"/>
        <w:gridCol w:w="299"/>
        <w:gridCol w:w="1541"/>
        <w:gridCol w:w="18"/>
        <w:gridCol w:w="1123"/>
        <w:gridCol w:w="843"/>
        <w:gridCol w:w="494"/>
        <w:gridCol w:w="91"/>
        <w:gridCol w:w="982"/>
        <w:gridCol w:w="596"/>
        <w:gridCol w:w="11"/>
        <w:gridCol w:w="225"/>
        <w:gridCol w:w="443"/>
        <w:gridCol w:w="1117"/>
        <w:gridCol w:w="1155"/>
        <w:gridCol w:w="132"/>
      </w:tblGrid>
      <w:tr w:rsidR="009675C3" w:rsidRPr="00357251" w14:paraId="69DC9F64" w14:textId="77777777" w:rsidTr="00F64F33">
        <w:trPr>
          <w:gridAfter w:val="1"/>
          <w:wAfter w:w="132" w:type="dxa"/>
          <w:trHeight w:val="237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EB204F" w14:textId="77777777" w:rsidR="009675C3" w:rsidRPr="00357251" w:rsidRDefault="009675C3" w:rsidP="00EB00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Student</w:t>
            </w:r>
          </w:p>
          <w:p w14:paraId="69DC9F5B" w14:textId="2E4349CC" w:rsidR="009675C3" w:rsidRPr="00357251" w:rsidRDefault="009675C3" w:rsidP="009675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34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5C" w14:textId="05E08C0D" w:rsidR="009675C3" w:rsidRPr="00357251" w:rsidRDefault="009675C3" w:rsidP="00182B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56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5D" w14:textId="12698499" w:rsidR="009675C3" w:rsidRPr="00357251" w:rsidRDefault="009675C3" w:rsidP="00182B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12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5E" w14:textId="77777777" w:rsidR="009675C3" w:rsidRPr="00357251" w:rsidRDefault="009675C3" w:rsidP="00E75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1428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60" w14:textId="639A64C5" w:rsidR="009675C3" w:rsidRPr="00357251" w:rsidRDefault="009675C3" w:rsidP="00F64F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</w:p>
        </w:tc>
        <w:tc>
          <w:tcPr>
            <w:tcW w:w="98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61" w14:textId="36233510" w:rsidR="009675C3" w:rsidRPr="00357251" w:rsidRDefault="008A4A60" w:rsidP="008A4A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1275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62" w14:textId="00E268CA" w:rsidR="009675C3" w:rsidRPr="00357251" w:rsidRDefault="009675C3" w:rsidP="00F64F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cycle</w:t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63" w14:textId="2546FA43" w:rsidR="009675C3" w:rsidRPr="00357251" w:rsidRDefault="009675C3" w:rsidP="00EA0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Field of education</w:t>
            </w:r>
            <w:r w:rsidRPr="00357251" w:rsidDel="002C7BC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</w:tr>
      <w:tr w:rsidR="009675C3" w:rsidRPr="00357251" w14:paraId="69DC9F6F" w14:textId="77777777" w:rsidTr="00F64F33">
        <w:trPr>
          <w:gridAfter w:val="1"/>
          <w:wAfter w:w="132" w:type="dxa"/>
          <w:trHeight w:val="124"/>
        </w:trPr>
        <w:tc>
          <w:tcPr>
            <w:tcW w:w="9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65" w14:textId="7323EA94" w:rsidR="009675C3" w:rsidRPr="00357251" w:rsidRDefault="009675C3" w:rsidP="00B57D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6" w14:textId="77777777" w:rsidR="009675C3" w:rsidRPr="00357251" w:rsidRDefault="009675C3" w:rsidP="00E75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9DC9F67" w14:textId="77777777" w:rsidR="009675C3" w:rsidRPr="00357251" w:rsidRDefault="009675C3" w:rsidP="00E75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8" w14:textId="77777777" w:rsidR="009675C3" w:rsidRPr="00357251" w:rsidRDefault="009675C3" w:rsidP="00E75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9" w14:textId="77777777" w:rsidR="009675C3" w:rsidRPr="00357251" w:rsidRDefault="009675C3" w:rsidP="00E75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B" w14:textId="77777777" w:rsidR="009675C3" w:rsidRPr="00357251" w:rsidRDefault="009675C3" w:rsidP="00E75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C" w14:textId="202C1CFD" w:rsidR="009675C3" w:rsidRPr="00357251" w:rsidRDefault="009675C3" w:rsidP="00E75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D" w14:textId="77777777" w:rsidR="009675C3" w:rsidRPr="00357251" w:rsidRDefault="009675C3" w:rsidP="00E75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9DC9F6E" w14:textId="77777777" w:rsidR="009675C3" w:rsidRPr="00357251" w:rsidRDefault="009675C3" w:rsidP="00E75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57251" w:rsidRPr="00357251" w14:paraId="69DC9F79" w14:textId="77777777" w:rsidTr="00F64F33">
        <w:trPr>
          <w:gridAfter w:val="1"/>
          <w:wAfter w:w="132" w:type="dxa"/>
          <w:trHeight w:val="372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CFAB57" w14:textId="77777777" w:rsidR="00357251" w:rsidRPr="00357251" w:rsidRDefault="00357251" w:rsidP="00777C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14:paraId="69DC9F70" w14:textId="66CCE7B4" w:rsidR="00357251" w:rsidRPr="00357251" w:rsidRDefault="00357251" w:rsidP="00777C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34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71" w14:textId="77777777" w:rsidR="00357251" w:rsidRPr="00357251" w:rsidRDefault="00357251" w:rsidP="00E75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683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73" w14:textId="60427286" w:rsidR="00357251" w:rsidRPr="00357251" w:rsidRDefault="00357251" w:rsidP="00E75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Faculty/Department</w:t>
            </w:r>
          </w:p>
        </w:tc>
        <w:tc>
          <w:tcPr>
            <w:tcW w:w="1428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75" w14:textId="77777777" w:rsidR="00357251" w:rsidRPr="00357251" w:rsidRDefault="00357251" w:rsidP="00E75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98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76" w14:textId="28447C28" w:rsidR="00357251" w:rsidRPr="00357251" w:rsidRDefault="00357251" w:rsidP="00E75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3543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77" w14:textId="48E77A06" w:rsidR="00357251" w:rsidRPr="00357251" w:rsidRDefault="00357251" w:rsidP="00F64F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</w:t>
            </w:r>
            <w:r w:rsidR="00F64F3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;</w:t>
            </w: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email; phone</w:t>
            </w:r>
          </w:p>
        </w:tc>
      </w:tr>
      <w:tr w:rsidR="00357251" w:rsidRPr="00357251" w14:paraId="69DC9F84" w14:textId="77777777" w:rsidTr="00F64F33">
        <w:trPr>
          <w:gridAfter w:val="1"/>
          <w:wAfter w:w="132" w:type="dxa"/>
          <w:trHeight w:val="410"/>
        </w:trPr>
        <w:tc>
          <w:tcPr>
            <w:tcW w:w="9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7A" w14:textId="7416D3FE" w:rsidR="00357251" w:rsidRPr="00357251" w:rsidRDefault="00357251" w:rsidP="00B57D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7B" w14:textId="7FFA646E" w:rsidR="00357251" w:rsidRPr="00357251" w:rsidRDefault="00357251" w:rsidP="00E75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83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7D" w14:textId="45AF6EAF" w:rsidR="00357251" w:rsidRPr="00357251" w:rsidRDefault="00357251" w:rsidP="00E75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7F" w14:textId="77777777" w:rsidR="00357251" w:rsidRPr="00357251" w:rsidRDefault="00357251" w:rsidP="00E75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80" w14:textId="76360A62" w:rsidR="00357251" w:rsidRPr="00357251" w:rsidRDefault="00357251" w:rsidP="00E75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543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DC9F81" w14:textId="12395780" w:rsidR="00357251" w:rsidRPr="00357251" w:rsidRDefault="00357251" w:rsidP="00E75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57251" w:rsidRPr="00357251" w14:paraId="69DC9F8E" w14:textId="77777777" w:rsidTr="00F64F33">
        <w:trPr>
          <w:gridAfter w:val="1"/>
          <w:wAfter w:w="132" w:type="dxa"/>
          <w:trHeight w:val="213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7EDC06" w14:textId="77777777" w:rsidR="00357251" w:rsidRPr="00357251" w:rsidRDefault="00357251" w:rsidP="00777C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  <w:p w14:paraId="69DC9F85" w14:textId="12CBD35C" w:rsidR="00357251" w:rsidRPr="00357251" w:rsidRDefault="00357251" w:rsidP="00B57D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34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86" w14:textId="77777777" w:rsidR="00357251" w:rsidRPr="00357251" w:rsidRDefault="00357251" w:rsidP="00E75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683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C77DB" w14:textId="77777777" w:rsidR="00357251" w:rsidRPr="00357251" w:rsidRDefault="00357251" w:rsidP="00E75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9F88" w14:textId="40CF7EBF" w:rsidR="00357251" w:rsidRPr="00357251" w:rsidRDefault="00357251" w:rsidP="003572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Faculty/ Department</w:t>
            </w:r>
          </w:p>
        </w:tc>
        <w:tc>
          <w:tcPr>
            <w:tcW w:w="1428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8A" w14:textId="77777777" w:rsidR="00357251" w:rsidRPr="00357251" w:rsidRDefault="00357251" w:rsidP="00E75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98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8B" w14:textId="665BC07A" w:rsidR="00357251" w:rsidRPr="00357251" w:rsidRDefault="00357251" w:rsidP="00E75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3543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8C" w14:textId="439070E7" w:rsidR="00357251" w:rsidRPr="00357251" w:rsidRDefault="00357251" w:rsidP="00E75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name; email; phone</w:t>
            </w:r>
          </w:p>
        </w:tc>
      </w:tr>
      <w:tr w:rsidR="00357251" w:rsidRPr="00357251" w14:paraId="69DC9F99" w14:textId="77777777" w:rsidTr="00F64F33">
        <w:trPr>
          <w:gridAfter w:val="1"/>
          <w:wAfter w:w="132" w:type="dxa"/>
          <w:trHeight w:val="315"/>
        </w:trPr>
        <w:tc>
          <w:tcPr>
            <w:tcW w:w="98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8F" w14:textId="0D2C59D4" w:rsidR="00357251" w:rsidRPr="00357251" w:rsidRDefault="00357251" w:rsidP="00B57D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90" w14:textId="41D72D2D" w:rsidR="00357251" w:rsidRPr="00357251" w:rsidRDefault="00357251" w:rsidP="00E75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83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92" w14:textId="7CD63A1F" w:rsidR="00357251" w:rsidRPr="00357251" w:rsidRDefault="00357251" w:rsidP="00E75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94" w14:textId="4180ACF9" w:rsidR="00357251" w:rsidRPr="00357251" w:rsidRDefault="00357251" w:rsidP="00E75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9DC9F95" w14:textId="77777777" w:rsidR="00357251" w:rsidRPr="00357251" w:rsidRDefault="00357251" w:rsidP="00E75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96" w14:textId="0078B416" w:rsidR="00357251" w:rsidRPr="00357251" w:rsidRDefault="00357251" w:rsidP="00E75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543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DC9F97" w14:textId="31A16B7D" w:rsidR="00357251" w:rsidRPr="00357251" w:rsidRDefault="00357251" w:rsidP="00E75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22A30" w:rsidRPr="00357251" w14:paraId="69DC9FA4" w14:textId="77777777" w:rsidTr="00F64F33">
        <w:trPr>
          <w:gridAfter w:val="1"/>
          <w:wAfter w:w="132" w:type="dxa"/>
          <w:trHeight w:val="135"/>
        </w:trPr>
        <w:tc>
          <w:tcPr>
            <w:tcW w:w="11056" w:type="dxa"/>
            <w:gridSpan w:val="1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B250" w14:textId="77777777" w:rsidR="00022A30" w:rsidRPr="00357251" w:rsidRDefault="00022A3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0CAE962F" w14:textId="58CE1A8E" w:rsidR="00022A30" w:rsidRPr="00357251" w:rsidRDefault="00022A30" w:rsidP="00784E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color w:val="000000"/>
                <w:szCs w:val="16"/>
                <w:lang w:val="en-GB" w:eastAsia="en-GB"/>
              </w:rPr>
              <w:t>Before the mobility</w:t>
            </w:r>
          </w:p>
          <w:p w14:paraId="69DC9FA3" w14:textId="77777777" w:rsidR="00022A30" w:rsidRPr="00357251" w:rsidRDefault="00022A3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57D80" w:rsidRPr="00357251" w14:paraId="69DC9FA8" w14:textId="77777777" w:rsidTr="00F64F33">
        <w:trPr>
          <w:gridAfter w:val="1"/>
          <w:wAfter w:w="132" w:type="dxa"/>
          <w:trHeight w:val="100"/>
        </w:trPr>
        <w:tc>
          <w:tcPr>
            <w:tcW w:w="98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A5" w14:textId="77777777" w:rsidR="00B57D80" w:rsidRPr="00357251" w:rsidRDefault="00B57D8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70" w:type="dxa"/>
            <w:gridSpan w:val="1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DC9FA6" w14:textId="6D716AC0" w:rsidR="00B57D80" w:rsidRPr="00357251" w:rsidRDefault="00513908" w:rsidP="00B57D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Study Programme at </w:t>
            </w:r>
            <w:r w:rsidR="00D65251" w:rsidRPr="0035725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9F0C47" w:rsidRPr="0035725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6D0130" w:rsidRPr="0035725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br/>
            </w:r>
          </w:p>
          <w:p w14:paraId="69DC9FA7" w14:textId="77777777" w:rsidR="00A85D7E" w:rsidRPr="00357251" w:rsidRDefault="00A85D7E" w:rsidP="00B57D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12"/>
                <w:szCs w:val="12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Planned period of the mobilit</w:t>
            </w:r>
            <w:r w:rsidR="00CB4386" w:rsidRPr="00357251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y: from [month/year] ……………. to</w:t>
            </w:r>
            <w:r w:rsidRPr="00357251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[month/year] ……………</w:t>
            </w:r>
            <w:r w:rsidR="006D0130" w:rsidRPr="00357251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br/>
            </w:r>
          </w:p>
        </w:tc>
      </w:tr>
      <w:tr w:rsidR="00F47590" w:rsidRPr="00357251" w14:paraId="69DC9FAF" w14:textId="77777777" w:rsidTr="00F64F33">
        <w:trPr>
          <w:gridAfter w:val="1"/>
          <w:wAfter w:w="132" w:type="dxa"/>
          <w:trHeight w:val="54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A9" w14:textId="77777777" w:rsidR="00B57D80" w:rsidRPr="00357251" w:rsidRDefault="00B57D80" w:rsidP="00B57D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A</w:t>
            </w:r>
          </w:p>
          <w:p w14:paraId="69DC9FAA" w14:textId="77777777" w:rsidR="008E4690" w:rsidRPr="00357251" w:rsidRDefault="008E4690" w:rsidP="00B57D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Before the mobility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AB" w14:textId="087B39C8" w:rsidR="00B57D80" w:rsidRPr="00357251" w:rsidRDefault="00B57D80" w:rsidP="00F64F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code</w:t>
            </w:r>
            <w:r w:rsidR="00B109A0"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357251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40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AC" w14:textId="0014BEFD" w:rsidR="00B57D80" w:rsidRPr="00357251" w:rsidRDefault="00B57D80" w:rsidP="00F64F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title </w:t>
            </w:r>
            <w:r w:rsidR="00295B98"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053256"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357251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val="en-GB" w:eastAsia="en-GB"/>
              </w:rPr>
              <w:t>(as indicated in the course catalogue)</w:t>
            </w: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AD" w14:textId="68F40021" w:rsidR="00B57D80" w:rsidRPr="00357251" w:rsidRDefault="00B57D80" w:rsidP="00E044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Semes</w:t>
            </w:r>
            <w:r w:rsidR="00A73762"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ter </w:t>
            </w:r>
            <w:r w:rsidR="00031FD9"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="00E04428" w:rsidRPr="00357251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val="en-GB" w:eastAsia="en-GB"/>
              </w:rPr>
              <w:t>[e.g. autumn</w:t>
            </w:r>
            <w:r w:rsidR="00A73762" w:rsidRPr="00357251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val="en-GB" w:eastAsia="en-GB"/>
              </w:rPr>
              <w:t>/spring</w:t>
            </w:r>
            <w:r w:rsidR="00935E8B" w:rsidRPr="00357251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val="en-GB" w:eastAsia="en-GB"/>
              </w:rPr>
              <w:t>;</w:t>
            </w:r>
            <w:r w:rsidR="00A73762" w:rsidRPr="00357251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term</w:t>
            </w:r>
            <w:r w:rsidR="00667D36" w:rsidRPr="00357251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val="en-GB" w:eastAsia="en-GB"/>
              </w:rPr>
              <w:t>]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9FAE" w14:textId="25CAA74B" w:rsidR="00B57D80" w:rsidRPr="00357251" w:rsidRDefault="00B57D80" w:rsidP="00F64F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</w:t>
            </w:r>
            <w:r w:rsidR="00F470F7"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credits </w:t>
            </w: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(or equivalent) to be awarded by the </w:t>
            </w:r>
            <w:r w:rsidR="009F0C47"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upon successful completion</w:t>
            </w:r>
          </w:p>
        </w:tc>
      </w:tr>
      <w:tr w:rsidR="00F47590" w:rsidRPr="00357251" w14:paraId="69DC9FB5" w14:textId="77777777" w:rsidTr="00F64F33">
        <w:trPr>
          <w:gridAfter w:val="1"/>
          <w:wAfter w:w="132" w:type="dxa"/>
          <w:trHeight w:val="230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B0" w14:textId="77777777" w:rsidR="00B57D80" w:rsidRPr="00357251" w:rsidRDefault="00B57D8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1" w14:textId="77777777" w:rsidR="00B57D80" w:rsidRPr="00357251" w:rsidRDefault="00B57D8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2" w14:textId="77777777" w:rsidR="00B57D80" w:rsidRPr="00357251" w:rsidRDefault="00B57D8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B3" w14:textId="77777777" w:rsidR="00B57D80" w:rsidRPr="00357251" w:rsidRDefault="00B57D8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9FB4" w14:textId="77777777" w:rsidR="00B57D80" w:rsidRPr="00357251" w:rsidRDefault="00B57D80" w:rsidP="00B57D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F47590" w:rsidRPr="00357251" w14:paraId="69DC9FBB" w14:textId="77777777" w:rsidTr="00F64F33">
        <w:trPr>
          <w:gridAfter w:val="1"/>
          <w:wAfter w:w="132" w:type="dxa"/>
          <w:trHeight w:val="119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B6" w14:textId="77777777" w:rsidR="00B57D80" w:rsidRPr="00357251" w:rsidRDefault="00B57D8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7" w14:textId="77777777" w:rsidR="00B57D80" w:rsidRPr="00357251" w:rsidRDefault="00B57D8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0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8" w14:textId="77777777" w:rsidR="00B57D80" w:rsidRPr="00357251" w:rsidRDefault="00B57D8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B9" w14:textId="77777777" w:rsidR="00B57D80" w:rsidRPr="00357251" w:rsidRDefault="00B57D8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9FBA" w14:textId="77777777" w:rsidR="00B57D80" w:rsidRPr="00357251" w:rsidRDefault="00B57D80" w:rsidP="00B57D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F47590" w:rsidRPr="00357251" w14:paraId="69DC9FC1" w14:textId="77777777" w:rsidTr="00F64F33">
        <w:trPr>
          <w:gridAfter w:val="1"/>
          <w:wAfter w:w="132" w:type="dxa"/>
          <w:trHeight w:val="19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BC" w14:textId="77777777" w:rsidR="00B57D80" w:rsidRPr="00357251" w:rsidRDefault="00B57D8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D" w14:textId="77777777" w:rsidR="00B57D80" w:rsidRPr="00357251" w:rsidRDefault="00B57D8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E" w14:textId="77777777" w:rsidR="00B57D80" w:rsidRPr="00357251" w:rsidRDefault="00B57D8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BF" w14:textId="77777777" w:rsidR="00B57D80" w:rsidRPr="00357251" w:rsidRDefault="00B57D8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9FC0" w14:textId="77777777" w:rsidR="00B57D80" w:rsidRPr="00357251" w:rsidRDefault="00B57D80" w:rsidP="00B57D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820D60" w:rsidRPr="00357251" w14:paraId="69DC9FC7" w14:textId="77777777" w:rsidTr="00F64F33">
        <w:trPr>
          <w:gridAfter w:val="1"/>
          <w:wAfter w:w="132" w:type="dxa"/>
          <w:trHeight w:val="19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C2" w14:textId="77777777" w:rsidR="00820D60" w:rsidRPr="00357251" w:rsidRDefault="00820D6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3" w14:textId="77777777" w:rsidR="00820D60" w:rsidRPr="00357251" w:rsidRDefault="00820D6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4" w14:textId="77777777" w:rsidR="00820D60" w:rsidRPr="00357251" w:rsidRDefault="00820D6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C5" w14:textId="77777777" w:rsidR="00820D60" w:rsidRPr="00357251" w:rsidRDefault="00820D6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C6" w14:textId="77777777" w:rsidR="00820D60" w:rsidRPr="00357251" w:rsidRDefault="00820D60" w:rsidP="00B57D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820D60" w:rsidRPr="00357251" w14:paraId="69DC9FCD" w14:textId="77777777" w:rsidTr="00F64F33">
        <w:trPr>
          <w:gridAfter w:val="1"/>
          <w:wAfter w:w="132" w:type="dxa"/>
          <w:trHeight w:val="19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C8" w14:textId="77777777" w:rsidR="00820D60" w:rsidRPr="00357251" w:rsidRDefault="00820D6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9" w14:textId="77777777" w:rsidR="00820D60" w:rsidRPr="00357251" w:rsidRDefault="00820D6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A" w14:textId="77777777" w:rsidR="00820D60" w:rsidRPr="00357251" w:rsidRDefault="00820D6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CB" w14:textId="77777777" w:rsidR="00820D60" w:rsidRPr="00357251" w:rsidRDefault="00820D6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CC" w14:textId="77777777" w:rsidR="00820D60" w:rsidRPr="00357251" w:rsidRDefault="00820D60" w:rsidP="00B57D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67D36" w:rsidRPr="00357251" w14:paraId="69DC9FD3" w14:textId="77777777" w:rsidTr="00F64F33">
        <w:trPr>
          <w:gridAfter w:val="1"/>
          <w:wAfter w:w="132" w:type="dxa"/>
          <w:trHeight w:val="19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CE" w14:textId="77777777" w:rsidR="00667D36" w:rsidRPr="00357251" w:rsidRDefault="00667D36" w:rsidP="00B57D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F" w14:textId="77777777" w:rsidR="00667D36" w:rsidRPr="00357251" w:rsidRDefault="00667D36" w:rsidP="00B57D8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D0" w14:textId="77777777" w:rsidR="00667D36" w:rsidRPr="00357251" w:rsidRDefault="00667D36" w:rsidP="00B57D8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D1" w14:textId="77777777" w:rsidR="00667D36" w:rsidRPr="00357251" w:rsidRDefault="00667D36" w:rsidP="00B57D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D2" w14:textId="77777777" w:rsidR="00667D36" w:rsidRPr="00357251" w:rsidRDefault="00667D36" w:rsidP="00B57D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67D36" w:rsidRPr="00357251" w14:paraId="69DC9FD9" w14:textId="77777777" w:rsidTr="00F64F33">
        <w:trPr>
          <w:gridAfter w:val="1"/>
          <w:wAfter w:w="132" w:type="dxa"/>
          <w:trHeight w:val="19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D4" w14:textId="77777777" w:rsidR="00667D36" w:rsidRPr="00357251" w:rsidRDefault="00667D36" w:rsidP="00B57D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D5" w14:textId="77777777" w:rsidR="00667D36" w:rsidRPr="00357251" w:rsidRDefault="00667D36" w:rsidP="00B57D8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D6" w14:textId="77777777" w:rsidR="00667D36" w:rsidRPr="00357251" w:rsidRDefault="00667D36" w:rsidP="00B57D8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D7" w14:textId="77777777" w:rsidR="00667D36" w:rsidRPr="00357251" w:rsidRDefault="00667D36" w:rsidP="00B57D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D8" w14:textId="77777777" w:rsidR="00667D36" w:rsidRPr="00357251" w:rsidRDefault="00667D36" w:rsidP="00B57D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47590" w:rsidRPr="00357251" w14:paraId="69DC9FDF" w14:textId="77777777" w:rsidTr="00F64F33">
        <w:trPr>
          <w:gridAfter w:val="1"/>
          <w:wAfter w:w="132" w:type="dxa"/>
          <w:trHeight w:val="125"/>
        </w:trPr>
        <w:tc>
          <w:tcPr>
            <w:tcW w:w="98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9FDA" w14:textId="77777777" w:rsidR="00B57D80" w:rsidRPr="00357251" w:rsidRDefault="00B57D8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DB" w14:textId="77777777" w:rsidR="00B57D80" w:rsidRPr="00357251" w:rsidRDefault="00B57D8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DC" w14:textId="77777777" w:rsidR="00B57D80" w:rsidRPr="00357251" w:rsidRDefault="00B57D8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DD" w14:textId="77777777" w:rsidR="00B57D80" w:rsidRPr="00357251" w:rsidRDefault="00B57D8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9FDE" w14:textId="77777777" w:rsidR="00B57D80" w:rsidRPr="00357251" w:rsidRDefault="00B57D80" w:rsidP="00B57D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</w:tr>
      <w:tr w:rsidR="00B57D80" w:rsidRPr="00357251" w14:paraId="69DC9FE1" w14:textId="77777777" w:rsidTr="00F64F33">
        <w:trPr>
          <w:gridAfter w:val="1"/>
          <w:wAfter w:w="132" w:type="dxa"/>
          <w:trHeight w:val="174"/>
        </w:trPr>
        <w:tc>
          <w:tcPr>
            <w:tcW w:w="11056" w:type="dxa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9FE0" w14:textId="28A36E3E" w:rsidR="00B57D80" w:rsidRPr="00357251" w:rsidRDefault="00B57D80" w:rsidP="00B57D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 xml:space="preserve">Web link to the course catalogue at the </w:t>
            </w:r>
            <w:r w:rsidR="009F0C47" w:rsidRPr="0035725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Pr="0035725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 xml:space="preserve"> describing the learning outcomes: [</w:t>
            </w:r>
            <w:r w:rsidRPr="00357251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web link to the relevant information</w:t>
            </w:r>
            <w:r w:rsidRPr="0035725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]</w:t>
            </w:r>
          </w:p>
        </w:tc>
      </w:tr>
      <w:tr w:rsidR="00F47590" w:rsidRPr="00357251" w14:paraId="69DC9FEC" w14:textId="77777777" w:rsidTr="00F64F33">
        <w:trPr>
          <w:trHeight w:val="7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2" w14:textId="77777777" w:rsidR="002919FB" w:rsidRPr="00357251" w:rsidRDefault="002919FB" w:rsidP="00B57D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3" w14:textId="77777777" w:rsidR="00B57D80" w:rsidRPr="00357251" w:rsidRDefault="00B57D8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4" w14:textId="77777777" w:rsidR="002919FB" w:rsidRPr="00357251" w:rsidRDefault="002919FB" w:rsidP="002919F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9DC9FE5" w14:textId="77777777" w:rsidR="002919FB" w:rsidRPr="00357251" w:rsidRDefault="002919FB" w:rsidP="00B57D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6" w14:textId="77777777" w:rsidR="00B57D80" w:rsidRPr="00357251" w:rsidRDefault="00B57D8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7" w14:textId="77777777" w:rsidR="0053276D" w:rsidRPr="00357251" w:rsidRDefault="0053276D" w:rsidP="00B57D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8" w14:textId="77777777" w:rsidR="00B57D80" w:rsidRPr="00357251" w:rsidRDefault="00B57D8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9" w14:textId="77777777" w:rsidR="00B57D80" w:rsidRPr="00357251" w:rsidRDefault="00B57D8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A" w14:textId="77777777" w:rsidR="00B57D80" w:rsidRPr="00357251" w:rsidRDefault="00B57D8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B" w14:textId="77777777" w:rsidR="00B57D80" w:rsidRPr="00357251" w:rsidRDefault="00B57D8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GB" w:eastAsia="en-GB"/>
              </w:rPr>
            </w:pPr>
          </w:p>
        </w:tc>
      </w:tr>
      <w:tr w:rsidR="00B57D80" w:rsidRPr="00357251" w14:paraId="69DC9FF4" w14:textId="77777777" w:rsidTr="00F64F33">
        <w:trPr>
          <w:gridAfter w:val="1"/>
          <w:wAfter w:w="132" w:type="dxa"/>
          <w:trHeight w:val="104"/>
        </w:trPr>
        <w:tc>
          <w:tcPr>
            <w:tcW w:w="98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F1" w14:textId="77777777" w:rsidR="00B57D80" w:rsidRPr="00357251" w:rsidRDefault="00B57D8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74" w:type="dxa"/>
            <w:gridSpan w:val="1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4B296EC" w14:textId="73B5DCD5" w:rsidR="00606383" w:rsidRPr="00357251" w:rsidRDefault="00EA6E5C" w:rsidP="00B57D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Recognition at </w:t>
            </w:r>
            <w:r w:rsidR="00D65251" w:rsidRPr="0035725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9F0C47" w:rsidRPr="0035725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14:paraId="69DC9FF3" w14:textId="77777777" w:rsidR="0080059A" w:rsidRPr="00357251" w:rsidRDefault="0080059A" w:rsidP="00B57D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</w:p>
        </w:tc>
      </w:tr>
      <w:tr w:rsidR="00F47590" w:rsidRPr="00357251" w14:paraId="69DC9FFC" w14:textId="77777777" w:rsidTr="00F64F33">
        <w:trPr>
          <w:gridAfter w:val="1"/>
          <w:wAfter w:w="132" w:type="dxa"/>
          <w:trHeight w:val="529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9FF5" w14:textId="77777777" w:rsidR="00B57D80" w:rsidRPr="00357251" w:rsidRDefault="004F6083" w:rsidP="00B57D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B</w:t>
            </w:r>
          </w:p>
          <w:p w14:paraId="69DC9FF6" w14:textId="77777777" w:rsidR="008E4690" w:rsidRPr="00357251" w:rsidRDefault="008E4690" w:rsidP="00B57D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Before the mobility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7" w14:textId="77777777" w:rsidR="00B109A0" w:rsidRPr="00357251" w:rsidRDefault="00B57D80" w:rsidP="00EC7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</w:p>
          <w:p w14:paraId="69DC9FF8" w14:textId="77777777" w:rsidR="00B57D80" w:rsidRPr="00357251" w:rsidRDefault="00B57D80" w:rsidP="00EC7C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43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9" w14:textId="22E5D855" w:rsidR="00B57D80" w:rsidRPr="00357251" w:rsidRDefault="00B57D80" w:rsidP="00295B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title </w:t>
            </w:r>
            <w:r w:rsidR="00295B98"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053256"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357251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val="en-GB" w:eastAsia="en-GB"/>
              </w:rPr>
              <w:t>(as indicated in the course catalogue)</w:t>
            </w: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FA" w14:textId="7C61D4A3" w:rsidR="00B57D80" w:rsidRPr="00357251" w:rsidRDefault="00B57D80" w:rsidP="00E044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Semester </w:t>
            </w:r>
            <w:r w:rsidR="00031FD9"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357251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val="en-GB" w:eastAsia="en-GB"/>
              </w:rPr>
              <w:t>[e.g. autumn/spri</w:t>
            </w:r>
            <w:r w:rsidR="00A73762" w:rsidRPr="00357251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val="en-GB" w:eastAsia="en-GB"/>
              </w:rPr>
              <w:t>ng</w:t>
            </w:r>
            <w:r w:rsidR="00935E8B" w:rsidRPr="00357251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val="en-GB" w:eastAsia="en-GB"/>
              </w:rPr>
              <w:t>;</w:t>
            </w:r>
            <w:r w:rsidR="00A73762" w:rsidRPr="00357251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term</w:t>
            </w:r>
            <w:r w:rsidR="00031FD9" w:rsidRPr="00357251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val="en-GB" w:eastAsia="en-GB"/>
              </w:rPr>
              <w:t>]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9FFB" w14:textId="38CFA938" w:rsidR="00B57D80" w:rsidRPr="00357251" w:rsidRDefault="00B57D80" w:rsidP="007C4D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</w:t>
            </w:r>
            <w:r w:rsidR="00F470F7"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credits </w:t>
            </w: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(or equivalent</w:t>
            </w:r>
            <w:r w:rsidR="008309F5"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  <w:r w:rsidR="004B6426"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to be </w:t>
            </w:r>
            <w:r w:rsidR="007C4DC4"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recognised</w:t>
            </w:r>
            <w:r w:rsidR="004B6426"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by the Sending Institution</w:t>
            </w:r>
          </w:p>
        </w:tc>
      </w:tr>
      <w:tr w:rsidR="00F47590" w:rsidRPr="00357251" w14:paraId="69DCA002" w14:textId="77777777" w:rsidTr="00F64F33">
        <w:trPr>
          <w:gridAfter w:val="1"/>
          <w:wAfter w:w="132" w:type="dxa"/>
          <w:trHeight w:val="89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FD" w14:textId="77777777" w:rsidR="00B57D80" w:rsidRPr="00357251" w:rsidRDefault="00B57D8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E" w14:textId="77777777" w:rsidR="00B57D80" w:rsidRPr="00357251" w:rsidRDefault="00B57D8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F" w14:textId="77777777" w:rsidR="00B57D80" w:rsidRPr="00357251" w:rsidRDefault="00B57D8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00" w14:textId="77777777" w:rsidR="00B57D80" w:rsidRPr="00357251" w:rsidRDefault="00B57D8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01" w14:textId="77777777" w:rsidR="00B57D80" w:rsidRPr="00357251" w:rsidRDefault="00B57D80" w:rsidP="00B57D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F47590" w:rsidRPr="00357251" w14:paraId="69DCA008" w14:textId="77777777" w:rsidTr="00F64F33">
        <w:trPr>
          <w:gridAfter w:val="1"/>
          <w:wAfter w:w="132" w:type="dxa"/>
          <w:trHeight w:val="163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03" w14:textId="77777777" w:rsidR="00B57D80" w:rsidRPr="00357251" w:rsidRDefault="00B57D8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4" w14:textId="77777777" w:rsidR="00B57D80" w:rsidRPr="00357251" w:rsidRDefault="00B57D8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5" w14:textId="77777777" w:rsidR="00B57D80" w:rsidRPr="00357251" w:rsidRDefault="00B57D8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06" w14:textId="77777777" w:rsidR="00B57D80" w:rsidRPr="00357251" w:rsidRDefault="00B57D8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07" w14:textId="77777777" w:rsidR="00B57D80" w:rsidRPr="00357251" w:rsidRDefault="00B57D80" w:rsidP="00B57D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F47590" w:rsidRPr="00357251" w14:paraId="69DCA00E" w14:textId="77777777" w:rsidTr="00F64F33">
        <w:trPr>
          <w:gridAfter w:val="1"/>
          <w:wAfter w:w="132" w:type="dxa"/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09" w14:textId="77777777" w:rsidR="00B57D80" w:rsidRPr="00357251" w:rsidRDefault="00B57D8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A" w14:textId="77777777" w:rsidR="00B57D80" w:rsidRPr="00357251" w:rsidRDefault="00B57D8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B" w14:textId="77777777" w:rsidR="00B57D80" w:rsidRPr="00357251" w:rsidRDefault="00B57D8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0C" w14:textId="77777777" w:rsidR="00B57D80" w:rsidRPr="00357251" w:rsidRDefault="00B57D8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0D" w14:textId="77777777" w:rsidR="00B57D80" w:rsidRPr="00357251" w:rsidRDefault="00B57D80" w:rsidP="00B57D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820D60" w:rsidRPr="00357251" w14:paraId="69DCA014" w14:textId="77777777" w:rsidTr="00F64F33">
        <w:trPr>
          <w:gridAfter w:val="1"/>
          <w:wAfter w:w="132" w:type="dxa"/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0F" w14:textId="77777777" w:rsidR="00820D60" w:rsidRPr="00357251" w:rsidRDefault="00820D6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0" w14:textId="77777777" w:rsidR="00820D60" w:rsidRPr="00357251" w:rsidRDefault="00820D6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1" w14:textId="77777777" w:rsidR="00820D60" w:rsidRPr="00357251" w:rsidRDefault="00820D6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12" w14:textId="77777777" w:rsidR="00820D60" w:rsidRPr="00357251" w:rsidRDefault="00820D6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A013" w14:textId="77777777" w:rsidR="00820D60" w:rsidRPr="00357251" w:rsidRDefault="00820D60" w:rsidP="00B57D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820D60" w:rsidRPr="00357251" w14:paraId="69DCA01A" w14:textId="77777777" w:rsidTr="00F64F33">
        <w:trPr>
          <w:gridAfter w:val="1"/>
          <w:wAfter w:w="132" w:type="dxa"/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15" w14:textId="77777777" w:rsidR="00820D60" w:rsidRPr="00357251" w:rsidRDefault="00820D6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6" w14:textId="77777777" w:rsidR="00820D60" w:rsidRPr="00357251" w:rsidRDefault="00820D6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7" w14:textId="77777777" w:rsidR="00820D60" w:rsidRPr="00357251" w:rsidRDefault="00820D6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18" w14:textId="77777777" w:rsidR="00820D60" w:rsidRPr="00357251" w:rsidRDefault="00820D6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A019" w14:textId="77777777" w:rsidR="00820D60" w:rsidRPr="00357251" w:rsidRDefault="00820D60" w:rsidP="00B57D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67D36" w:rsidRPr="00357251" w14:paraId="69DCA020" w14:textId="77777777" w:rsidTr="00F64F33">
        <w:trPr>
          <w:gridAfter w:val="1"/>
          <w:wAfter w:w="132" w:type="dxa"/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1B" w14:textId="77777777" w:rsidR="00667D36" w:rsidRPr="00357251" w:rsidRDefault="00667D36" w:rsidP="00B57D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C" w14:textId="77777777" w:rsidR="00667D36" w:rsidRPr="00357251" w:rsidRDefault="00667D36" w:rsidP="00B57D8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D" w14:textId="77777777" w:rsidR="00667D36" w:rsidRPr="00357251" w:rsidRDefault="00667D36" w:rsidP="00B57D8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1E" w14:textId="77777777" w:rsidR="00667D36" w:rsidRPr="00357251" w:rsidRDefault="00667D36" w:rsidP="00B57D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A01F" w14:textId="77777777" w:rsidR="00667D36" w:rsidRPr="00357251" w:rsidRDefault="00667D36" w:rsidP="00B57D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67D36" w:rsidRPr="00357251" w14:paraId="69DCA026" w14:textId="77777777" w:rsidTr="00F64F33">
        <w:trPr>
          <w:gridAfter w:val="1"/>
          <w:wAfter w:w="132" w:type="dxa"/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21" w14:textId="77777777" w:rsidR="00667D36" w:rsidRPr="00357251" w:rsidRDefault="00667D36" w:rsidP="00B57D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22" w14:textId="77777777" w:rsidR="00667D36" w:rsidRPr="00357251" w:rsidRDefault="00667D36" w:rsidP="00B57D8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23" w14:textId="77777777" w:rsidR="00667D36" w:rsidRPr="00357251" w:rsidRDefault="00667D36" w:rsidP="00B57D8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24" w14:textId="77777777" w:rsidR="00667D36" w:rsidRPr="00357251" w:rsidRDefault="00667D36" w:rsidP="00B57D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A025" w14:textId="77777777" w:rsidR="00667D36" w:rsidRPr="00357251" w:rsidRDefault="00667D36" w:rsidP="00B57D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47590" w:rsidRPr="00357251" w14:paraId="69DCA02C" w14:textId="77777777" w:rsidTr="00F64F33">
        <w:trPr>
          <w:gridAfter w:val="1"/>
          <w:wAfter w:w="132" w:type="dxa"/>
          <w:trHeight w:val="155"/>
        </w:trPr>
        <w:tc>
          <w:tcPr>
            <w:tcW w:w="98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027" w14:textId="77777777" w:rsidR="00B57D80" w:rsidRPr="00357251" w:rsidRDefault="00B57D8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28" w14:textId="77777777" w:rsidR="00B57D80" w:rsidRPr="00357251" w:rsidRDefault="00B57D8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29" w14:textId="77777777" w:rsidR="00B57D80" w:rsidRPr="00357251" w:rsidRDefault="00B57D8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2A" w14:textId="77777777" w:rsidR="00B57D80" w:rsidRPr="00357251" w:rsidRDefault="00B57D80" w:rsidP="00B57D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2B" w14:textId="77777777" w:rsidR="00B57D80" w:rsidRPr="00357251" w:rsidRDefault="00B57D80" w:rsidP="00B57D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</w:tr>
      <w:tr w:rsidR="0040686A" w:rsidRPr="00357251" w14:paraId="69DCA02E" w14:textId="77777777" w:rsidTr="00F64F33">
        <w:trPr>
          <w:gridAfter w:val="1"/>
          <w:wAfter w:w="132" w:type="dxa"/>
          <w:trHeight w:val="205"/>
        </w:trPr>
        <w:tc>
          <w:tcPr>
            <w:tcW w:w="11056" w:type="dxa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9DCA02D" w14:textId="77777777" w:rsidR="0040686A" w:rsidRPr="00357251" w:rsidRDefault="0040686A" w:rsidP="00B57D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 xml:space="preserve">Provisions applying if the student does not complete successfully some educational components: </w:t>
            </w:r>
            <w:r w:rsidRPr="00357251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[web link to the relevant information]</w:t>
            </w:r>
          </w:p>
        </w:tc>
      </w:tr>
    </w:tbl>
    <w:p w14:paraId="1C2A8440" w14:textId="77777777" w:rsidR="002E1460" w:rsidRDefault="002E1460" w:rsidP="002E1460">
      <w:pPr>
        <w:spacing w:line="240" w:lineRule="auto"/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8"/>
        <w:gridCol w:w="2123"/>
        <w:gridCol w:w="2126"/>
        <w:gridCol w:w="1701"/>
        <w:gridCol w:w="1134"/>
        <w:gridCol w:w="1984"/>
      </w:tblGrid>
      <w:tr w:rsidR="00B57D80" w:rsidRPr="00357251" w14:paraId="69DCA03B" w14:textId="77777777" w:rsidTr="007445F5">
        <w:trPr>
          <w:trHeight w:val="1320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A94FB46" w14:textId="07E6FBB1" w:rsidR="0022098F" w:rsidRPr="00357251" w:rsidRDefault="002E1460" w:rsidP="00D656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hAnsi="Arial Narrow"/>
              </w:rPr>
              <w:br w:type="page"/>
            </w:r>
            <w:r w:rsidR="0022098F" w:rsidRPr="00357251">
              <w:rPr>
                <w:rFonts w:ascii="Arial Narrow" w:eastAsia="Times New Roman" w:hAnsi="Arial Narrow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  <w:t xml:space="preserve">Commitment </w:t>
            </w:r>
          </w:p>
          <w:p w14:paraId="69DCA03A" w14:textId="73A987CC" w:rsidR="00B57D80" w:rsidRPr="00357251" w:rsidRDefault="00B57D80" w:rsidP="00EA0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val="en-GB" w:eastAsia="en-GB"/>
              </w:rPr>
              <w:t xml:space="preserve">By signing this document, the student, the </w:t>
            </w:r>
            <w:r w:rsidR="009F0C47" w:rsidRPr="00357251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357251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val="en-GB" w:eastAsia="en-GB"/>
              </w:rPr>
              <w:t xml:space="preserve"> and the </w:t>
            </w:r>
            <w:r w:rsidR="009F0C47" w:rsidRPr="00357251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val="en-GB" w:eastAsia="en-GB"/>
              </w:rPr>
              <w:t>Receiving Institution</w:t>
            </w:r>
            <w:r w:rsidRPr="00357251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val="en-GB" w:eastAsia="en-GB"/>
              </w:rPr>
              <w:t xml:space="preserve"> confirm that they approve the Learning Agreement and that they will comply with all the arrangements agreed by all parties. Sending and </w:t>
            </w:r>
            <w:r w:rsidR="009F0C47" w:rsidRPr="00357251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val="en-GB" w:eastAsia="en-GB"/>
              </w:rPr>
              <w:t>Receiving Institution</w:t>
            </w:r>
            <w:r w:rsidRPr="00357251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val="en-GB" w:eastAsia="en-GB"/>
              </w:rPr>
              <w:t xml:space="preserve">s undertake to apply all the principles of the </w:t>
            </w:r>
            <w:r w:rsidR="00EA06F8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val="en-GB" w:eastAsia="en-GB"/>
              </w:rPr>
              <w:t>Bilateral Agreement</w:t>
            </w:r>
            <w:r w:rsidRPr="00357251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val="en-GB" w:eastAsia="en-GB"/>
              </w:rPr>
              <w:t xml:space="preserve"> relating to mobility for studies (or the principles agreed in the </w:t>
            </w:r>
            <w:r w:rsidR="007103AA" w:rsidRPr="00357251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val="en-GB" w:eastAsia="en-GB"/>
              </w:rPr>
              <w:t>I</w:t>
            </w:r>
            <w:r w:rsidRPr="00357251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val="en-GB" w:eastAsia="en-GB"/>
              </w:rPr>
              <w:t>nter-</w:t>
            </w:r>
            <w:r w:rsidR="007103AA" w:rsidRPr="00357251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val="en-GB" w:eastAsia="en-GB"/>
              </w:rPr>
              <w:t>I</w:t>
            </w:r>
            <w:r w:rsidRPr="00357251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val="en-GB" w:eastAsia="en-GB"/>
              </w:rPr>
              <w:t xml:space="preserve">nstitutional </w:t>
            </w:r>
            <w:r w:rsidR="007103AA" w:rsidRPr="00357251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val="en-GB" w:eastAsia="en-GB"/>
              </w:rPr>
              <w:t>A</w:t>
            </w:r>
            <w:r w:rsidRPr="00357251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val="en-GB" w:eastAsia="en-GB"/>
              </w:rPr>
              <w:t xml:space="preserve">greement for institutions located in Partner Countries). The </w:t>
            </w:r>
            <w:r w:rsidR="009F0C47" w:rsidRPr="00357251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357251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val="en-GB" w:eastAsia="en-GB"/>
              </w:rPr>
              <w:t xml:space="preserve"> and the student should also commit to what </w:t>
            </w:r>
            <w:r w:rsidR="00357251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val="en-GB" w:eastAsia="en-GB"/>
              </w:rPr>
              <w:t>is set out in the Bilateral</w:t>
            </w:r>
            <w:r w:rsidRPr="00357251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val="en-GB" w:eastAsia="en-GB"/>
              </w:rPr>
              <w:t xml:space="preserve"> agreement. The </w:t>
            </w:r>
            <w:r w:rsidR="009F0C47" w:rsidRPr="00357251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val="en-GB" w:eastAsia="en-GB"/>
              </w:rPr>
              <w:t>Receiving Institution</w:t>
            </w:r>
            <w:r w:rsidRPr="00357251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val="en-GB" w:eastAsia="en-GB"/>
              </w:rPr>
              <w:t xml:space="preserve"> confirms that the educational components listed in Table A are in line with its course catalogue and should be available to the student. The </w:t>
            </w:r>
            <w:r w:rsidR="009F0C47" w:rsidRPr="00357251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357251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val="en-GB" w:eastAsia="en-GB"/>
              </w:rPr>
              <w:t xml:space="preserve"> commits to recognise all the credits gained at the </w:t>
            </w:r>
            <w:r w:rsidR="009F0C47" w:rsidRPr="00357251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val="en-GB" w:eastAsia="en-GB"/>
              </w:rPr>
              <w:t>Receiving Institution</w:t>
            </w:r>
            <w:r w:rsidRPr="00357251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val="en-GB" w:eastAsia="en-GB"/>
              </w:rPr>
              <w:t xml:space="preserve"> for the successfully completed educational components and to count them towards the student'</w:t>
            </w:r>
            <w:r w:rsidR="00070724" w:rsidRPr="00357251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val="en-GB" w:eastAsia="en-GB"/>
              </w:rPr>
              <w:t xml:space="preserve">s degree as described in Table </w:t>
            </w:r>
            <w:r w:rsidR="00421064" w:rsidRPr="00357251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val="en-GB" w:eastAsia="en-GB"/>
              </w:rPr>
              <w:t>B</w:t>
            </w:r>
            <w:r w:rsidRPr="00357251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val="en-GB" w:eastAsia="en-GB"/>
              </w:rPr>
              <w:t>. Any exceptions to this rule are documented in an annex of this Learning Agreement and agreed by all parties. The student and</w:t>
            </w:r>
            <w:r w:rsidR="00E11D8B" w:rsidRPr="00357251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val="en-GB" w:eastAsia="en-GB"/>
              </w:rPr>
              <w:t xml:space="preserve"> the</w:t>
            </w:r>
            <w:r w:rsidRPr="00357251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r w:rsidR="009F0C47" w:rsidRPr="00357251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val="en-GB" w:eastAsia="en-GB"/>
              </w:rPr>
              <w:t>Receiving Institution</w:t>
            </w:r>
            <w:r w:rsidRPr="00357251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val="en-GB" w:eastAsia="en-GB"/>
              </w:rPr>
              <w:t xml:space="preserve"> will communicate to the </w:t>
            </w:r>
            <w:r w:rsidR="009F0C47" w:rsidRPr="00357251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357251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val="en-GB" w:eastAsia="en-GB"/>
              </w:rPr>
              <w:t xml:space="preserve"> any problems or changes regarding the </w:t>
            </w:r>
            <w:r w:rsidR="00D656FA" w:rsidRPr="00357251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val="en-GB" w:eastAsia="en-GB"/>
              </w:rPr>
              <w:t>stud</w:t>
            </w:r>
            <w:r w:rsidRPr="00357251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val="en-GB" w:eastAsia="en-GB"/>
              </w:rPr>
              <w:t>y programme, responsible persons and/or study period.</w:t>
            </w:r>
          </w:p>
        </w:tc>
      </w:tr>
      <w:tr w:rsidR="002E3D29" w:rsidRPr="00357251" w14:paraId="1F7087E1" w14:textId="77777777" w:rsidTr="002E3D29">
        <w:trPr>
          <w:trHeight w:val="178"/>
        </w:trPr>
        <w:tc>
          <w:tcPr>
            <w:tcW w:w="198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03A2A" w14:textId="53EE2B85" w:rsidR="002E3D29" w:rsidRPr="00357251" w:rsidRDefault="002E3D29" w:rsidP="006B63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212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448B5" w14:textId="77777777" w:rsidR="002E3D29" w:rsidRPr="00357251" w:rsidRDefault="002E3D29" w:rsidP="006B63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3B78CE" w14:textId="4066D1F4" w:rsidR="002E3D29" w:rsidRPr="00357251" w:rsidRDefault="002E3D29" w:rsidP="006B63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9676BE" w14:textId="47D6B9FF" w:rsidR="002E3D29" w:rsidRPr="00357251" w:rsidRDefault="002E3D29" w:rsidP="00D262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60CE5" w14:textId="77777777" w:rsidR="002E3D29" w:rsidRPr="00357251" w:rsidRDefault="002E3D29" w:rsidP="006B63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A399E08" w14:textId="77777777" w:rsidR="002E3D29" w:rsidRPr="00357251" w:rsidRDefault="002E3D29" w:rsidP="006B63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2E3D29" w:rsidRPr="00357251" w14:paraId="5AA9350A" w14:textId="77777777" w:rsidTr="002E3D29">
        <w:trPr>
          <w:trHeight w:val="107"/>
        </w:trPr>
        <w:tc>
          <w:tcPr>
            <w:tcW w:w="198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97697" w14:textId="77777777" w:rsidR="002E3D29" w:rsidRPr="00357251" w:rsidRDefault="002E3D29" w:rsidP="006B63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74D01" w14:textId="77777777" w:rsidR="002E3D29" w:rsidRPr="00357251" w:rsidRDefault="002E3D29" w:rsidP="006B63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DA13AF" w14:textId="77777777" w:rsidR="002E3D29" w:rsidRPr="00357251" w:rsidRDefault="002E3D29" w:rsidP="006B63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4A322785" w14:textId="77777777" w:rsidR="002E3D29" w:rsidRPr="00357251" w:rsidRDefault="002E3D29" w:rsidP="006B63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22F868" w14:textId="0C76C943" w:rsidR="002E3D29" w:rsidRPr="00357251" w:rsidRDefault="002E3D29" w:rsidP="006B63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i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04E27" w14:textId="77777777" w:rsidR="002E3D29" w:rsidRPr="00357251" w:rsidRDefault="002E3D29" w:rsidP="006B63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1E2F3A0" w14:textId="77777777" w:rsidR="002E3D29" w:rsidRPr="00357251" w:rsidRDefault="002E3D29" w:rsidP="006B63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E3D29" w:rsidRPr="00357251" w14:paraId="46BD7FD8" w14:textId="77777777" w:rsidTr="002E3D29">
        <w:trPr>
          <w:trHeight w:val="157"/>
        </w:trPr>
        <w:tc>
          <w:tcPr>
            <w:tcW w:w="198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49A66" w14:textId="02BFB5AA" w:rsidR="002E3D29" w:rsidRPr="00357251" w:rsidRDefault="002E3D29" w:rsidP="00F64F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 w:rsidRPr="00357251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35725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405C2" w14:textId="77777777" w:rsidR="002E3D29" w:rsidRPr="00357251" w:rsidRDefault="002E3D29" w:rsidP="006B63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177C3" w14:textId="77777777" w:rsidR="002E3D29" w:rsidRPr="00357251" w:rsidRDefault="002E3D29" w:rsidP="006B63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C431D" w14:textId="5EF79937" w:rsidR="002E3D29" w:rsidRPr="00357251" w:rsidRDefault="002E3D29" w:rsidP="006B63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7A720" w14:textId="77777777" w:rsidR="002E3D29" w:rsidRPr="00357251" w:rsidRDefault="002E3D29" w:rsidP="006B63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0632635" w14:textId="77777777" w:rsidR="002E3D29" w:rsidRPr="00357251" w:rsidRDefault="002E3D29" w:rsidP="006B63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E3D29" w:rsidRPr="00357251" w14:paraId="7381CAA6" w14:textId="77777777" w:rsidTr="002E3D29">
        <w:trPr>
          <w:trHeight w:val="202"/>
        </w:trPr>
        <w:tc>
          <w:tcPr>
            <w:tcW w:w="198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E4AF9" w14:textId="29610B2D" w:rsidR="002E3D29" w:rsidRPr="00357251" w:rsidRDefault="002E3D29" w:rsidP="00F64F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35725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 w:rsidRPr="00357251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35725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</w:tc>
        <w:tc>
          <w:tcPr>
            <w:tcW w:w="212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F1390" w14:textId="77777777" w:rsidR="002E3D29" w:rsidRPr="00357251" w:rsidRDefault="002E3D29" w:rsidP="006B63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B6FF0" w14:textId="77777777" w:rsidR="002E3D29" w:rsidRPr="00357251" w:rsidRDefault="002E3D29" w:rsidP="006B63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23CC0" w14:textId="16178BEA" w:rsidR="002E3D29" w:rsidRPr="00357251" w:rsidRDefault="002E3D29" w:rsidP="006B63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1878A" w14:textId="77777777" w:rsidR="002E3D29" w:rsidRPr="00357251" w:rsidRDefault="002E3D29" w:rsidP="006B63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E19814A" w14:textId="77777777" w:rsidR="002E3D29" w:rsidRPr="00357251" w:rsidRDefault="002E3D29" w:rsidP="006B63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06EAECE3" w14:textId="77777777" w:rsidR="002E1460" w:rsidRDefault="002E1460" w:rsidP="00EC1AC5">
      <w:pPr>
        <w:spacing w:after="0"/>
        <w:jc w:val="center"/>
        <w:rPr>
          <w:b/>
          <w:lang w:val="en-GB"/>
        </w:rPr>
      </w:pPr>
    </w:p>
    <w:p w14:paraId="5B1FCBF3" w14:textId="5A7F2C24" w:rsidR="002E1460" w:rsidRDefault="002E1460">
      <w:pPr>
        <w:rPr>
          <w:b/>
          <w:lang w:val="en-GB"/>
        </w:rPr>
      </w:pPr>
      <w:bookmarkStart w:id="0" w:name="_GoBack"/>
      <w:bookmarkEnd w:id="0"/>
    </w:p>
    <w:sectPr w:rsidR="002E1460" w:rsidSect="002E1460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418" w:right="424" w:bottom="284" w:left="142" w:header="567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EF933" w14:textId="77777777" w:rsidR="00490FD6" w:rsidRDefault="00490FD6" w:rsidP="00261299">
      <w:pPr>
        <w:spacing w:after="0" w:line="240" w:lineRule="auto"/>
      </w:pPr>
      <w:r>
        <w:separator/>
      </w:r>
    </w:p>
  </w:endnote>
  <w:endnote w:type="continuationSeparator" w:id="0">
    <w:p w14:paraId="28FB4384" w14:textId="77777777" w:rsidR="00490FD6" w:rsidRDefault="00490FD6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63B18359" w:rsidR="00774BD5" w:rsidRDefault="00774BD5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F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71B8D" w14:textId="77777777" w:rsidR="00774BD5" w:rsidRDefault="00774B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9CBF7" w14:textId="77777777" w:rsidR="00490FD6" w:rsidRDefault="00490FD6" w:rsidP="00261299">
      <w:pPr>
        <w:spacing w:after="0" w:line="240" w:lineRule="auto"/>
      </w:pPr>
      <w:r>
        <w:separator/>
      </w:r>
    </w:p>
  </w:footnote>
  <w:footnote w:type="continuationSeparator" w:id="0">
    <w:p w14:paraId="37E5F3EC" w14:textId="77777777" w:rsidR="00490FD6" w:rsidRDefault="00490FD6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A1FF" w14:textId="457B242B" w:rsidR="00774BD5" w:rsidRDefault="001D7DCE" w:rsidP="00784E7F">
    <w:pPr>
      <w:pStyle w:val="Encabezado"/>
      <w:jc w:val="center"/>
    </w:pPr>
    <w:r>
      <w:rPr>
        <w:noProof/>
        <w:lang w:val="ca-ES" w:eastAsia="ca-ES"/>
      </w:rPr>
      <w:drawing>
        <wp:anchor distT="0" distB="0" distL="114300" distR="114300" simplePos="0" relativeHeight="251667456" behindDoc="0" locked="0" layoutInCell="1" allowOverlap="1" wp14:anchorId="26122B80" wp14:editId="3E56CA90">
          <wp:simplePos x="0" y="0"/>
          <wp:positionH relativeFrom="column">
            <wp:posOffset>692150</wp:posOffset>
          </wp:positionH>
          <wp:positionV relativeFrom="paragraph">
            <wp:posOffset>-48260</wp:posOffset>
          </wp:positionV>
          <wp:extent cx="1266825" cy="265430"/>
          <wp:effectExtent l="0" t="0" r="9525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PC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265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9504" behindDoc="0" locked="0" layoutInCell="1" allowOverlap="1" wp14:anchorId="0D1A5AEC" wp14:editId="34D3D9C9">
          <wp:simplePos x="0" y="0"/>
          <wp:positionH relativeFrom="column">
            <wp:posOffset>252730</wp:posOffset>
          </wp:positionH>
          <wp:positionV relativeFrom="paragraph">
            <wp:posOffset>-83820</wp:posOffset>
          </wp:positionV>
          <wp:extent cx="341630" cy="341630"/>
          <wp:effectExtent l="0" t="0" r="1270" b="127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150px-Logotip_ETSAV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251" w:rsidRPr="00A04811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9CB665" wp14:editId="2B6F4507">
              <wp:simplePos x="0" y="0"/>
              <wp:positionH relativeFrom="column">
                <wp:posOffset>2386330</wp:posOffset>
              </wp:positionH>
              <wp:positionV relativeFrom="paragraph">
                <wp:posOffset>-160020</wp:posOffset>
              </wp:positionV>
              <wp:extent cx="2527935" cy="723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64D97" w14:textId="6AE96877" w:rsidR="00474762" w:rsidRPr="00357251" w:rsidDel="00DC1B56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Arial Narrow" w:hAnsi="Arial Narrow" w:cstheme="minorHAnsi"/>
                              <w:b/>
                              <w:color w:val="548DD4" w:themeColor="text2" w:themeTint="99"/>
                              <w:sz w:val="24"/>
                              <w:szCs w:val="28"/>
                              <w:lang w:val="en-GB"/>
                            </w:rPr>
                          </w:pPr>
                          <w:r w:rsidRPr="00357251" w:rsidDel="00DC1B56">
                            <w:rPr>
                              <w:rFonts w:ascii="Arial Narrow" w:hAnsi="Arial Narrow" w:cstheme="minorHAnsi"/>
                              <w:b/>
                              <w:color w:val="548DD4" w:themeColor="text2" w:themeTint="99"/>
                              <w:sz w:val="24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14:paraId="5C8C30D2" w14:textId="6DC38F0F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357251" w:rsidDel="00DC1B56">
                            <w:rPr>
                              <w:rFonts w:ascii="Arial Narrow" w:hAnsi="Arial Narrow" w:cstheme="minorHAnsi"/>
                              <w:b/>
                              <w:color w:val="548DD4" w:themeColor="text2" w:themeTint="99"/>
                              <w:sz w:val="24"/>
                              <w:szCs w:val="28"/>
                              <w:lang w:val="en-GB"/>
                            </w:rPr>
                            <w:t>Learning Agree</w:t>
                          </w:r>
                          <w:r w:rsidR="002E3D29" w:rsidRPr="00357251">
                            <w:rPr>
                              <w:rFonts w:ascii="Arial Narrow" w:hAnsi="Arial Narrow" w:cstheme="minorHAnsi"/>
                              <w:b/>
                              <w:color w:val="548DD4" w:themeColor="text2" w:themeTint="99"/>
                              <w:sz w:val="24"/>
                              <w:szCs w:val="28"/>
                              <w:lang w:val="en-GB"/>
                            </w:rPr>
                            <w:t xml:space="preserve">ment for Studies </w:t>
                          </w:r>
                        </w:p>
                        <w:p w14:paraId="0939D96F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B573571" w14:textId="77777777" w:rsidR="00474762" w:rsidRPr="000B0109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CB6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7.9pt;margin-top:-12.6pt;width:199.0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LqJugIAAMA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" filled="f" stroked="f">
              <v:textbox>
                <w:txbxContent>
                  <w:p w14:paraId="33964D97" w14:textId="6AE96877" w:rsidR="00474762" w:rsidRPr="00357251" w:rsidDel="00DC1B56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Arial Narrow" w:hAnsi="Arial Narrow" w:cstheme="minorHAnsi"/>
                        <w:b/>
                        <w:color w:val="548DD4" w:themeColor="text2" w:themeTint="99"/>
                        <w:sz w:val="24"/>
                        <w:szCs w:val="28"/>
                        <w:lang w:val="en-GB"/>
                      </w:rPr>
                    </w:pPr>
                    <w:r w:rsidRPr="00357251" w:rsidDel="00DC1B56">
                      <w:rPr>
                        <w:rFonts w:ascii="Arial Narrow" w:hAnsi="Arial Narrow" w:cstheme="minorHAnsi"/>
                        <w:b/>
                        <w:color w:val="548DD4" w:themeColor="text2" w:themeTint="99"/>
                        <w:sz w:val="24"/>
                        <w:szCs w:val="28"/>
                        <w:lang w:val="en-GB"/>
                      </w:rPr>
                      <w:t>Higher Education</w:t>
                    </w:r>
                  </w:p>
                  <w:p w14:paraId="5C8C30D2" w14:textId="6DC38F0F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357251" w:rsidDel="00DC1B56">
                      <w:rPr>
                        <w:rFonts w:ascii="Arial Narrow" w:hAnsi="Arial Narrow" w:cstheme="minorHAnsi"/>
                        <w:b/>
                        <w:color w:val="548DD4" w:themeColor="text2" w:themeTint="99"/>
                        <w:sz w:val="24"/>
                        <w:szCs w:val="28"/>
                        <w:lang w:val="en-GB"/>
                      </w:rPr>
                      <w:t>Learning Agree</w:t>
                    </w:r>
                    <w:r w:rsidR="002E3D29" w:rsidRPr="00357251">
                      <w:rPr>
                        <w:rFonts w:ascii="Arial Narrow" w:hAnsi="Arial Narrow" w:cstheme="minorHAnsi"/>
                        <w:b/>
                        <w:color w:val="548DD4" w:themeColor="text2" w:themeTint="99"/>
                        <w:sz w:val="24"/>
                        <w:szCs w:val="28"/>
                        <w:lang w:val="en-GB"/>
                      </w:rPr>
                      <w:t xml:space="preserve">ment for Studies </w:t>
                    </w:r>
                  </w:p>
                  <w:p w14:paraId="0939D96F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B573571" w14:textId="77777777" w:rsidR="00474762" w:rsidRPr="000B0109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474762" w:rsidRPr="00A04811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DCA201" wp14:editId="286A8498">
              <wp:simplePos x="0" y="0"/>
              <wp:positionH relativeFrom="column">
                <wp:posOffset>5396230</wp:posOffset>
              </wp:positionH>
              <wp:positionV relativeFrom="paragraph">
                <wp:posOffset>69132</wp:posOffset>
              </wp:positionV>
              <wp:extent cx="1711960" cy="3492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1" w14:textId="77777777" w:rsidR="00774BD5" w:rsidRPr="00357251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Arial Narrow" w:hAnsi="Arial Narrow"/>
                              <w:b/>
                              <w:i/>
                              <w:color w:val="548DD4" w:themeColor="text2" w:themeTint="99"/>
                              <w:sz w:val="14"/>
                              <w:szCs w:val="16"/>
                              <w:lang w:val="en-GB"/>
                            </w:rPr>
                          </w:pPr>
                          <w:r w:rsidRPr="00357251">
                            <w:rPr>
                              <w:rFonts w:ascii="Arial Narrow" w:hAnsi="Arial Narrow"/>
                              <w:b/>
                              <w:i/>
                              <w:color w:val="548DD4" w:themeColor="text2" w:themeTint="99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02FEB6D4" w14:textId="77777777" w:rsidR="00774BD5" w:rsidRPr="00357251" w:rsidRDefault="00774BD5" w:rsidP="00C8335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Arial Narrow" w:hAnsi="Arial Narrow"/>
                              <w:b/>
                              <w:i/>
                              <w:color w:val="548DD4" w:themeColor="text2" w:themeTint="99"/>
                              <w:sz w:val="14"/>
                              <w:szCs w:val="16"/>
                              <w:lang w:val="en-GB"/>
                            </w:rPr>
                          </w:pPr>
                          <w:r w:rsidRPr="00357251">
                            <w:rPr>
                              <w:rFonts w:ascii="Arial Narrow" w:hAnsi="Arial Narrow"/>
                              <w:b/>
                              <w:i/>
                              <w:color w:val="548DD4" w:themeColor="text2" w:themeTint="99"/>
                              <w:sz w:val="14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 w14:paraId="26B67149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BBB97AC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9DCA222" w14:textId="77777777" w:rsidR="00774BD5" w:rsidRPr="000B0109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DCA201" id="Text Box 1" o:spid="_x0000_s1027" type="#_x0000_t202" style="position:absolute;left:0;text-align:left;margin-left:424.9pt;margin-top:5.45pt;width:134.8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wi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" filled="f" stroked="f">
              <v:textbox>
                <w:txbxContent>
                  <w:p w14:paraId="69DCA221" w14:textId="77777777" w:rsidR="00774BD5" w:rsidRPr="00357251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Arial Narrow" w:hAnsi="Arial Narrow"/>
                        <w:b/>
                        <w:i/>
                        <w:color w:val="548DD4" w:themeColor="text2" w:themeTint="99"/>
                        <w:sz w:val="14"/>
                        <w:szCs w:val="16"/>
                        <w:lang w:val="en-GB"/>
                      </w:rPr>
                    </w:pPr>
                    <w:r w:rsidRPr="00357251">
                      <w:rPr>
                        <w:rFonts w:ascii="Arial Narrow" w:hAnsi="Arial Narrow"/>
                        <w:b/>
                        <w:i/>
                        <w:color w:val="548DD4" w:themeColor="text2" w:themeTint="99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02FEB6D4" w14:textId="77777777" w:rsidR="00774BD5" w:rsidRPr="00357251" w:rsidRDefault="00774BD5" w:rsidP="00C8335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Arial Narrow" w:hAnsi="Arial Narrow"/>
                        <w:b/>
                        <w:i/>
                        <w:color w:val="548DD4" w:themeColor="text2" w:themeTint="99"/>
                        <w:sz w:val="14"/>
                        <w:szCs w:val="16"/>
                        <w:lang w:val="en-GB"/>
                      </w:rPr>
                    </w:pPr>
                    <w:r w:rsidRPr="00357251">
                      <w:rPr>
                        <w:rFonts w:ascii="Arial Narrow" w:hAnsi="Arial Narrow"/>
                        <w:b/>
                        <w:i/>
                        <w:color w:val="548DD4" w:themeColor="text2" w:themeTint="99"/>
                        <w:sz w:val="14"/>
                        <w:szCs w:val="16"/>
                        <w:lang w:val="en-GB"/>
                      </w:rPr>
                      <w:t>Academic Year 20…/20…</w:t>
                    </w:r>
                  </w:p>
                  <w:p w14:paraId="26B67149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BBB97AC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9DCA222" w14:textId="77777777" w:rsidR="00774BD5" w:rsidRPr="000B0109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A200" w14:textId="77777777" w:rsidR="00774BD5" w:rsidRDefault="00774BD5">
    <w:pPr>
      <w:pStyle w:val="Encabezado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D7DCE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0D06"/>
    <w:rsid w:val="002B616F"/>
    <w:rsid w:val="002C0F75"/>
    <w:rsid w:val="002C55B7"/>
    <w:rsid w:val="002C7BCE"/>
    <w:rsid w:val="002D28CF"/>
    <w:rsid w:val="002D3C62"/>
    <w:rsid w:val="002E1460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57251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6D2D"/>
    <w:rsid w:val="003C6DE4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B642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426"/>
    <w:rsid w:val="00562EB0"/>
    <w:rsid w:val="00565559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A3F65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DC4"/>
    <w:rsid w:val="007C709A"/>
    <w:rsid w:val="007C7720"/>
    <w:rsid w:val="007D0F19"/>
    <w:rsid w:val="007D38D8"/>
    <w:rsid w:val="007D6BF6"/>
    <w:rsid w:val="007E0CD6"/>
    <w:rsid w:val="007F6EF0"/>
    <w:rsid w:val="007F7ACC"/>
    <w:rsid w:val="0080059A"/>
    <w:rsid w:val="00803F42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6182F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07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06F8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34F7"/>
    <w:rsid w:val="00F2387E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64F33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DC9F5B"/>
  <w15:docId w15:val="{034BF9CB-3655-4C92-84CD-4039A424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rrafodelista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C71F6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C71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71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71F6"/>
    <w:rPr>
      <w:b/>
      <w:bCs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70CEF"/>
    <w:rPr>
      <w:vertAlign w:val="superscript"/>
    </w:rPr>
  </w:style>
  <w:style w:type="paragraph" w:styleId="Revisin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xtodelmarcadordeposicin">
    <w:name w:val="Placeholder Text"/>
    <w:basedOn w:val="Fuentedeprrafopredeter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">
    <w:name w:val="List Bullet"/>
    <w:basedOn w:val="Normal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2">
    <w:name w:val="List Bullet 2"/>
    <w:basedOn w:val="Normal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3">
    <w:name w:val="List Bullet 3"/>
    <w:basedOn w:val="Normal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4">
    <w:name w:val="List Bullet 4"/>
    <w:basedOn w:val="Normal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">
    <w:name w:val="List Number"/>
    <w:basedOn w:val="Normal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2">
    <w:name w:val="List Number 2"/>
    <w:basedOn w:val="Normal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3">
    <w:name w:val="List Number 3"/>
    <w:basedOn w:val="Normal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4">
    <w:name w:val="List Number 4"/>
    <w:basedOn w:val="Normal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DC5">
    <w:name w:val="toc 5"/>
    <w:basedOn w:val="Normal"/>
    <w:next w:val="Normal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tuloTDC">
    <w:name w:val="TOC Heading"/>
    <w:basedOn w:val="Normal"/>
    <w:next w:val="Normal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EA06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7F7C-EC51-4E09-BD24-E4CFB49DA2DE}">
  <ds:schemaRefs>
    <ds:schemaRef ds:uri="http://schemas.microsoft.com/sharepoint/v3/field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  <ds:schemaRef ds:uri="0e52a87e-fa0e-4867-9149-5c43122db7fb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F347DC-EB74-43B0-A719-FCD7A5B4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20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Becari Internacional</cp:lastModifiedBy>
  <cp:revision>7</cp:revision>
  <cp:lastPrinted>2015-04-10T09:51:00Z</cp:lastPrinted>
  <dcterms:created xsi:type="dcterms:W3CDTF">2018-12-18T08:54:00Z</dcterms:created>
  <dcterms:modified xsi:type="dcterms:W3CDTF">2018-12-18T09:14:00Z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